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891"/>
        <w:gridCol w:w="314"/>
        <w:gridCol w:w="966"/>
        <w:gridCol w:w="133"/>
        <w:gridCol w:w="498"/>
        <w:gridCol w:w="630"/>
        <w:gridCol w:w="432"/>
        <w:gridCol w:w="462"/>
        <w:gridCol w:w="196"/>
        <w:gridCol w:w="240"/>
        <w:gridCol w:w="283"/>
        <w:gridCol w:w="269"/>
        <w:gridCol w:w="350"/>
        <w:gridCol w:w="818"/>
        <w:gridCol w:w="683"/>
        <w:gridCol w:w="13"/>
        <w:gridCol w:w="47"/>
        <w:gridCol w:w="695"/>
        <w:gridCol w:w="54"/>
        <w:gridCol w:w="166"/>
        <w:gridCol w:w="369"/>
        <w:gridCol w:w="613"/>
        <w:gridCol w:w="1678"/>
      </w:tblGrid>
      <w:tr w:rsidR="00786392" w:rsidRPr="00D92720" w:rsidTr="00786392">
        <w:trPr>
          <w:trHeight w:val="3436"/>
          <w:jc w:val="center"/>
        </w:trPr>
        <w:tc>
          <w:tcPr>
            <w:tcW w:w="10800" w:type="dxa"/>
            <w:gridSpan w:val="23"/>
            <w:shd w:val="clear" w:color="auto" w:fill="auto"/>
            <w:vAlign w:val="bottom"/>
          </w:tcPr>
          <w:p w:rsidR="00786392" w:rsidRDefault="00454239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32205" cy="1100754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3_version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00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92" w:rsidRPr="00431153" w:rsidRDefault="00786392" w:rsidP="00786392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Animal Awareness </w:t>
            </w:r>
            <w:r w:rsidRPr="000844DF">
              <w:rPr>
                <w:rFonts w:ascii="Baskerville Old Face" w:hAnsi="Baskerville Old Face"/>
                <w:b/>
                <w:bCs/>
                <w:sz w:val="32"/>
                <w:szCs w:val="32"/>
              </w:rPr>
              <w:t>&amp;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Assistance</w:t>
            </w:r>
          </w:p>
          <w:p w:rsidR="00786392" w:rsidRPr="00431153" w:rsidRDefault="00786392" w:rsidP="00786392">
            <w:pPr>
              <w:pStyle w:val="Heading4"/>
              <w:rPr>
                <w:rFonts w:ascii="Georgia" w:hAnsi="Georgia"/>
                <w:szCs w:val="16"/>
              </w:rPr>
            </w:pPr>
            <w:r>
              <w:rPr>
                <w:rFonts w:ascii="Georgia" w:hAnsi="Georgia"/>
                <w:szCs w:val="16"/>
              </w:rPr>
              <w:t xml:space="preserve">P.O. Box 252, </w:t>
            </w:r>
            <w:proofErr w:type="spellStart"/>
            <w:r>
              <w:rPr>
                <w:rFonts w:ascii="Georgia" w:hAnsi="Georgia"/>
                <w:szCs w:val="16"/>
              </w:rPr>
              <w:t>Sealston</w:t>
            </w:r>
            <w:proofErr w:type="spellEnd"/>
            <w:r>
              <w:rPr>
                <w:rFonts w:ascii="Georgia" w:hAnsi="Georgia"/>
                <w:szCs w:val="16"/>
              </w:rPr>
              <w:t>, Virginia  22547</w:t>
            </w:r>
          </w:p>
          <w:p w:rsidR="00786392" w:rsidRPr="000844DF" w:rsidRDefault="00D42CD2" w:rsidP="00786392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hyperlink r:id="rId6" w:history="1">
              <w:r w:rsidR="00786392" w:rsidRPr="000844DF">
                <w:rPr>
                  <w:rStyle w:val="Hyperlink"/>
                  <w:rFonts w:ascii="Georgia" w:hAnsi="Georgia"/>
                  <w:bCs/>
                  <w:szCs w:val="16"/>
                </w:rPr>
                <w:t>www.AnimalAA.com</w:t>
              </w:r>
            </w:hyperlink>
          </w:p>
          <w:p w:rsidR="00786392" w:rsidRPr="00445EF3" w:rsidRDefault="00786392" w:rsidP="00445EF3">
            <w:pPr>
              <w:pBdr>
                <w:bottom w:val="single" w:sz="12" w:space="1" w:color="auto"/>
              </w:pBdr>
              <w:jc w:val="center"/>
              <w:rPr>
                <w:rFonts w:ascii="Georgia" w:hAnsi="Georgia"/>
                <w:b/>
                <w:bCs/>
                <w:szCs w:val="16"/>
              </w:rPr>
            </w:pPr>
            <w:r>
              <w:rPr>
                <w:rFonts w:ascii="Georgia" w:hAnsi="Georgia"/>
                <w:b/>
                <w:bCs/>
                <w:szCs w:val="16"/>
              </w:rPr>
              <w:t>AnimalAwarenessAssistance@yahoo.com</w:t>
            </w:r>
          </w:p>
        </w:tc>
      </w:tr>
      <w:tr w:rsidR="00493B08" w:rsidRPr="00D92720" w:rsidTr="008A2F8B">
        <w:trPr>
          <w:trHeight w:hRule="exact" w:val="869"/>
          <w:jc w:val="center"/>
        </w:trPr>
        <w:tc>
          <w:tcPr>
            <w:tcW w:w="10800" w:type="dxa"/>
            <w:gridSpan w:val="23"/>
            <w:shd w:val="clear" w:color="auto" w:fill="auto"/>
            <w:vAlign w:val="bottom"/>
          </w:tcPr>
          <w:p w:rsidR="00493B08" w:rsidRDefault="009B4911" w:rsidP="00445EF3">
            <w:pPr>
              <w:pStyle w:val="Heading1"/>
            </w:pPr>
            <w:r>
              <w:t>DOG</w:t>
            </w:r>
            <w:r w:rsidR="00786392">
              <w:t xml:space="preserve"> adoption form</w:t>
            </w:r>
          </w:p>
          <w:p w:rsidR="00DA3039" w:rsidRDefault="00DA3039" w:rsidP="00DA3039">
            <w:pPr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When you acquire a pet:</w:t>
            </w:r>
            <w:r w:rsidR="009B4911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You accept the responsibility for the health and welfare of another living thing. You are responsible for your pet’simpact on your family, friends</w:t>
            </w:r>
            <w:r w:rsidR="00401A9B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,</w:t>
            </w:r>
            <w:r w:rsidRPr="00823B4D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and community.</w:t>
            </w:r>
          </w:p>
          <w:p w:rsidR="008A2F8B" w:rsidRPr="00DA3039" w:rsidRDefault="008A2F8B" w:rsidP="00DA3039"/>
        </w:tc>
      </w:tr>
      <w:tr w:rsidR="00470F32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 w:rsidRPr="000F5168">
              <w:rPr>
                <w:rStyle w:val="CaptionTextChar"/>
              </w:rPr>
              <w:t>(Last,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3143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1911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9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786392" w:rsidP="0068599D">
            <w:pPr>
              <w:pStyle w:val="Heading2"/>
            </w:pPr>
            <w:r>
              <w:t>Date:</w:t>
            </w:r>
          </w:p>
        </w:tc>
        <w:tc>
          <w:tcPr>
            <w:tcW w:w="26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4734AB" w:rsidRDefault="004734AB" w:rsidP="004734AB">
            <w:pPr>
              <w:pStyle w:val="Text"/>
            </w:pPr>
          </w:p>
        </w:tc>
      </w:tr>
      <w:tr w:rsidR="002A3557" w:rsidRPr="00D92720" w:rsidTr="002A3557">
        <w:trPr>
          <w:trHeight w:val="288"/>
          <w:jc w:val="center"/>
        </w:trPr>
        <w:tc>
          <w:tcPr>
            <w:tcW w:w="12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68599D">
            <w:pPr>
              <w:pStyle w:val="Heading2"/>
            </w:pPr>
            <w:r>
              <w:t xml:space="preserve">Marital </w:t>
            </w:r>
            <w:r w:rsidR="00A47D6F">
              <w:t>s</w:t>
            </w:r>
            <w:r>
              <w:t>tatus</w:t>
            </w:r>
            <w:r w:rsidR="00A47D6F">
              <w:t>:</w:t>
            </w:r>
          </w:p>
        </w:tc>
        <w:tc>
          <w:tcPr>
            <w:tcW w:w="9595" w:type="dxa"/>
            <w:gridSpan w:val="21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  <w:r w:rsidRPr="00D92720">
              <w:sym w:font="Wingdings" w:char="F0A8"/>
            </w:r>
            <w:r w:rsidRPr="00D92720">
              <w:t xml:space="preserve"> Single     </w:t>
            </w:r>
            <w:r w:rsidRPr="00D92720">
              <w:sym w:font="Wingdings" w:char="F0A8"/>
            </w:r>
            <w:r w:rsidRPr="00D92720">
              <w:t xml:space="preserve"> Partnered     </w:t>
            </w:r>
            <w:r w:rsidRPr="00D92720">
              <w:sym w:font="Wingdings" w:char="F0A8"/>
            </w:r>
            <w:r w:rsidRPr="00D92720">
              <w:t xml:space="preserve"> Married     </w:t>
            </w:r>
            <w:r w:rsidRPr="00D92720">
              <w:sym w:font="Wingdings" w:char="F0A8"/>
            </w:r>
            <w:r w:rsidRPr="00D92720">
              <w:t xml:space="preserve"> Separated     </w:t>
            </w:r>
            <w:r w:rsidRPr="00D92720">
              <w:sym w:font="Wingdings" w:char="F0A8"/>
            </w:r>
            <w:r w:rsidRPr="00D92720">
              <w:t xml:space="preserve"> Divorced     </w:t>
            </w:r>
            <w:r w:rsidRPr="00D92720">
              <w:sym w:font="Wingdings" w:char="F0A8"/>
            </w:r>
            <w:r w:rsidRPr="00D92720">
              <w:t xml:space="preserve"> Widowed</w:t>
            </w:r>
          </w:p>
        </w:tc>
      </w:tr>
      <w:tr w:rsidR="004734AB" w:rsidRPr="00D92720">
        <w:trPr>
          <w:trHeight w:hRule="exact" w:val="216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786392" w:rsidRPr="00C603AE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786392" w:rsidP="0068599D">
            <w:pPr>
              <w:pStyle w:val="Heading2"/>
            </w:pPr>
            <w:r>
              <w:t>Type of Home that you live in</w:t>
            </w:r>
            <w:r w:rsidR="00A47D6F">
              <w:t>:</w:t>
            </w:r>
          </w:p>
        </w:tc>
        <w:tc>
          <w:tcPr>
            <w:tcW w:w="8629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0788" w:rsidRPr="00C603AE" w:rsidRDefault="00B60788" w:rsidP="009B4911">
            <w:pPr>
              <w:pStyle w:val="Text"/>
            </w:pPr>
            <w:r w:rsidRPr="00C603AE">
              <w:sym w:font="Wingdings" w:char="F0A8"/>
            </w:r>
            <w:r w:rsidR="00786392">
              <w:t>Own Home</w:t>
            </w:r>
            <w:r w:rsidR="009B4911">
              <w:t xml:space="preserve"> </w:t>
            </w:r>
            <w:r w:rsidRPr="00C603AE">
              <w:sym w:font="Wingdings" w:char="F0A8"/>
            </w:r>
            <w:r w:rsidR="00786392">
              <w:t>Rented Home</w:t>
            </w:r>
            <w:r w:rsidR="009B4911">
              <w:t xml:space="preserve"> </w:t>
            </w:r>
            <w:r w:rsidRPr="00C603AE">
              <w:sym w:font="Wingdings" w:char="F0A8"/>
            </w:r>
            <w:r w:rsidR="00786392">
              <w:t>Rented Apartment</w:t>
            </w:r>
            <w:r w:rsidR="009B4911">
              <w:t xml:space="preserve"> </w:t>
            </w:r>
            <w:r w:rsidRPr="00C603AE">
              <w:sym w:font="Wingdings" w:char="F0A8"/>
            </w:r>
            <w:r w:rsidR="00786392">
              <w:t>Own Condo</w:t>
            </w:r>
            <w:r w:rsidR="009B4911">
              <w:t xml:space="preserve"> </w:t>
            </w:r>
            <w:r w:rsidRPr="00C603AE">
              <w:sym w:font="Wingdings" w:char="F0A8"/>
            </w:r>
            <w:r w:rsidR="00786392">
              <w:t>Rented Condo</w:t>
            </w:r>
            <w:r w:rsidR="009B4911">
              <w:t xml:space="preserve"> </w:t>
            </w:r>
            <w:r w:rsidRPr="00C603AE">
              <w:sym w:font="Wingdings" w:char="F0A8"/>
            </w:r>
            <w:r w:rsidR="00823B4D">
              <w:t>Other, __________</w:t>
            </w:r>
          </w:p>
        </w:tc>
      </w:tr>
      <w:tr w:rsidR="001D4B22" w:rsidRPr="00D92720" w:rsidTr="002A3557">
        <w:trPr>
          <w:trHeight w:val="435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6C4C4D" w:rsidRPr="00D92720" w:rsidRDefault="00786392" w:rsidP="00786392">
            <w:pPr>
              <w:pStyle w:val="Heading5"/>
            </w:pPr>
            <w:r>
              <w:t>If renting, please provide landlord information:</w:t>
            </w:r>
          </w:p>
        </w:tc>
        <w:tc>
          <w:tcPr>
            <w:tcW w:w="12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C4C4D" w:rsidRPr="00D92720" w:rsidRDefault="00786392" w:rsidP="000F5168">
            <w:pPr>
              <w:pStyle w:val="Text"/>
            </w:pPr>
            <w:r>
              <w:t>Landlord Name:</w:t>
            </w:r>
          </w:p>
        </w:tc>
        <w:tc>
          <w:tcPr>
            <w:tcW w:w="2232" w:type="dxa"/>
            <w:gridSpan w:val="7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15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C4C4D" w:rsidRPr="00D92720" w:rsidRDefault="00786392" w:rsidP="000F5168">
            <w:pPr>
              <w:pStyle w:val="Text"/>
            </w:pPr>
            <w:r>
              <w:t>Landlord Number:</w:t>
            </w:r>
          </w:p>
        </w:tc>
        <w:tc>
          <w:tcPr>
            <w:tcW w:w="3635" w:type="dxa"/>
            <w:gridSpan w:val="8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</w:tr>
      <w:tr w:rsidR="001D4B22" w:rsidRPr="00C603AE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D45E26">
            <w:pPr>
              <w:pStyle w:val="Heading2"/>
            </w:pPr>
            <w:r>
              <w:t xml:space="preserve">Number of years at residence: </w:t>
            </w:r>
          </w:p>
        </w:tc>
        <w:tc>
          <w:tcPr>
            <w:tcW w:w="3493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</w:pPr>
            <w:r w:rsidRPr="00C603AE">
              <w:sym w:font="Wingdings" w:char="F0A8"/>
            </w:r>
            <w:r>
              <w:t>Less than 1 yr</w:t>
            </w:r>
            <w:r w:rsidRPr="00C603AE">
              <w:sym w:font="Wingdings" w:char="F0A8"/>
            </w:r>
            <w:r>
              <w:t>1 – 5 yrs</w:t>
            </w:r>
            <w:r w:rsidRPr="00C603AE">
              <w:sym w:font="Wingdings" w:char="F0A8"/>
            </w:r>
            <w:r>
              <w:t>5+ years</w:t>
            </w:r>
          </w:p>
        </w:tc>
        <w:tc>
          <w:tcPr>
            <w:tcW w:w="15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Heading2"/>
            </w:pPr>
            <w:r>
              <w:t>Plans to move?</w:t>
            </w:r>
          </w:p>
        </w:tc>
        <w:tc>
          <w:tcPr>
            <w:tcW w:w="363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86392" w:rsidRPr="00C603AE" w:rsidRDefault="00786392" w:rsidP="00786392">
            <w:pPr>
              <w:pStyle w:val="Text"/>
              <w:ind w:left="86"/>
            </w:pPr>
            <w:r w:rsidRPr="00C603AE">
              <w:sym w:font="Wingdings" w:char="F0A8"/>
            </w:r>
            <w:r>
              <w:t>No</w:t>
            </w:r>
            <w:r w:rsidRPr="00C603AE">
              <w:sym w:font="Wingdings" w:char="F0A8"/>
            </w:r>
            <w:r>
              <w:t xml:space="preserve"> Yes, when ______________</w:t>
            </w: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Heading2"/>
            </w:pPr>
            <w:r>
              <w:t>How many Adults live in your home?</w:t>
            </w:r>
          </w:p>
        </w:tc>
        <w:tc>
          <w:tcPr>
            <w:tcW w:w="6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Text"/>
            </w:pPr>
          </w:p>
        </w:tc>
        <w:tc>
          <w:tcPr>
            <w:tcW w:w="1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Text"/>
            </w:pPr>
            <w:r w:rsidRPr="00445EF3">
              <w:rPr>
                <w:b/>
              </w:rPr>
              <w:t>Children</w:t>
            </w:r>
            <w:r>
              <w:t>?</w:t>
            </w:r>
          </w:p>
        </w:tc>
        <w:tc>
          <w:tcPr>
            <w:tcW w:w="6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45EF3" w:rsidRPr="00D92720" w:rsidRDefault="00445EF3" w:rsidP="00D45E26">
            <w:pPr>
              <w:pStyle w:val="Text"/>
            </w:pPr>
          </w:p>
        </w:tc>
        <w:tc>
          <w:tcPr>
            <w:tcW w:w="6278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  <w:vAlign w:val="center"/>
          </w:tcPr>
          <w:p w:rsidR="00445EF3" w:rsidRPr="00D92720" w:rsidRDefault="002A3557" w:rsidP="00D45E26">
            <w:pPr>
              <w:pStyle w:val="Heading2"/>
            </w:pPr>
            <w:r>
              <w:t>Age(s):</w:t>
            </w:r>
          </w:p>
        </w:tc>
      </w:tr>
      <w:tr w:rsidR="00D3590D" w:rsidRPr="00D92720" w:rsidTr="00F00E50">
        <w:trPr>
          <w:trHeight w:val="274"/>
          <w:jc w:val="center"/>
        </w:trPr>
        <w:tc>
          <w:tcPr>
            <w:tcW w:w="10800" w:type="dxa"/>
            <w:gridSpan w:val="2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00E50" w:rsidRPr="00F00E50" w:rsidRDefault="00F00E50" w:rsidP="006C4C4D">
            <w:pPr>
              <w:pStyle w:val="Text"/>
            </w:pPr>
            <w:r w:rsidRPr="00F00E50">
              <w:rPr>
                <w:b/>
              </w:rPr>
              <w:t xml:space="preserve">Does anyone living in your home have allergies?    </w:t>
            </w:r>
            <w:r w:rsidRPr="00F00E50">
              <w:sym w:font="Wingdings" w:char="F0A8"/>
            </w:r>
            <w:r w:rsidRPr="00F00E50">
              <w:t xml:space="preserve"> No    </w:t>
            </w:r>
            <w:r w:rsidRPr="00F00E50">
              <w:sym w:font="Wingdings" w:char="F0A8"/>
            </w:r>
            <w:r w:rsidRPr="00F00E50">
              <w:t xml:space="preserve"> Yes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9B4911">
            <w:pPr>
              <w:pStyle w:val="Heading5"/>
            </w:pPr>
            <w:r w:rsidRPr="008A2F8B">
              <w:t xml:space="preserve">I am looking for a </w:t>
            </w:r>
            <w:r w:rsidR="009B4911">
              <w:t xml:space="preserve">dog </w:t>
            </w:r>
            <w:r w:rsidRPr="008A2F8B">
              <w:t xml:space="preserve">that is (check all that </w:t>
            </w:r>
            <w:proofErr w:type="gramStart"/>
            <w:r w:rsidRPr="008A2F8B">
              <w:t>apply</w:t>
            </w:r>
            <w:proofErr w:type="gramEnd"/>
            <w:r w:rsidRPr="008A2F8B">
              <w:t>):</w:t>
            </w: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2CD2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D42CD2">
              <w:t>Obedient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Responsive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9B4911">
            <w:pPr>
              <w:pStyle w:val="Text"/>
            </w:pPr>
            <w:r w:rsidRPr="00D92720">
              <w:sym w:font="Wingdings" w:char="F0A8"/>
            </w:r>
            <w:r>
              <w:t xml:space="preserve"> </w:t>
            </w:r>
            <w:r w:rsidR="00D42CD2">
              <w:t>Crate-</w:t>
            </w:r>
            <w:r w:rsidR="009B4911">
              <w:t>Trained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rPr>
                <w:b/>
              </w:rPr>
            </w:pP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 w:rsidR="009B4911">
              <w:t xml:space="preserve"> </w:t>
            </w:r>
            <w:r>
              <w:t>Likes to play with t</w:t>
            </w:r>
            <w:bookmarkStart w:id="0" w:name="_GoBack"/>
            <w:bookmarkEnd w:id="0"/>
            <w:r>
              <w:t>oys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9B4911">
            <w:pPr>
              <w:pStyle w:val="Text"/>
            </w:pPr>
            <w:r w:rsidRPr="00D92720">
              <w:sym w:font="Wingdings" w:char="F0A8"/>
            </w:r>
            <w:r w:rsidR="009B4911">
              <w:t xml:space="preserve"> </w:t>
            </w:r>
            <w:r>
              <w:t xml:space="preserve">Cuddle/Lap </w:t>
            </w:r>
            <w:r w:rsidR="009B4911">
              <w:t>Dog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Other, ____________________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rPr>
                <w:b/>
              </w:rPr>
            </w:pP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Active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Mellow/Easy going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D45E26">
            <w:pPr>
              <w:rPr>
                <w:b/>
              </w:rPr>
            </w:pPr>
          </w:p>
        </w:tc>
        <w:tc>
          <w:tcPr>
            <w:tcW w:w="287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 w:rsidR="009B4911">
              <w:t xml:space="preserve"> </w:t>
            </w:r>
            <w:r>
              <w:t>Quiet</w:t>
            </w:r>
          </w:p>
        </w:tc>
        <w:tc>
          <w:tcPr>
            <w:tcW w:w="2875" w:type="dxa"/>
            <w:gridSpan w:val="7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 w:rsidR="009B4911">
              <w:t xml:space="preserve"> </w:t>
            </w:r>
            <w:r>
              <w:t>Affectionate</w:t>
            </w:r>
          </w:p>
        </w:tc>
        <w:tc>
          <w:tcPr>
            <w:tcW w:w="2880" w:type="dxa"/>
            <w:gridSpan w:val="5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Pr="008A2F8B" w:rsidRDefault="008A2F8B" w:rsidP="009B4911">
            <w:pPr>
              <w:rPr>
                <w:b/>
              </w:rPr>
            </w:pPr>
            <w:r w:rsidRPr="008A2F8B">
              <w:rPr>
                <w:b/>
              </w:rPr>
              <w:t xml:space="preserve">What are you NOT looking for in a </w:t>
            </w:r>
            <w:r w:rsidR="009B4911">
              <w:rPr>
                <w:b/>
              </w:rPr>
              <w:t>dog</w:t>
            </w:r>
            <w:r w:rsidRPr="008A2F8B">
              <w:rPr>
                <w:b/>
              </w:rPr>
              <w:t>?</w:t>
            </w:r>
          </w:p>
        </w:tc>
        <w:tc>
          <w:tcPr>
            <w:tcW w:w="8629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0D549B" w:rsidRDefault="008A2F8B" w:rsidP="009B4911">
            <w:pPr>
              <w:rPr>
                <w:b/>
              </w:rPr>
            </w:pPr>
            <w:r w:rsidRPr="000D549B">
              <w:rPr>
                <w:b/>
              </w:rPr>
              <w:t xml:space="preserve">Where do you plan to keep your </w:t>
            </w:r>
            <w:r w:rsidR="009B4911">
              <w:rPr>
                <w:b/>
              </w:rPr>
              <w:t>dog</w:t>
            </w:r>
            <w:r w:rsidRPr="000D549B">
              <w:rPr>
                <w:b/>
              </w:rPr>
              <w:t>?</w:t>
            </w:r>
          </w:p>
        </w:tc>
        <w:tc>
          <w:tcPr>
            <w:tcW w:w="21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Indoor Only</w:t>
            </w:r>
          </w:p>
        </w:tc>
        <w:tc>
          <w:tcPr>
            <w:tcW w:w="215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Indoor Designated Area(s)</w:t>
            </w:r>
          </w:p>
        </w:tc>
        <w:tc>
          <w:tcPr>
            <w:tcW w:w="20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Indoor/Outdoor</w:t>
            </w:r>
          </w:p>
        </w:tc>
        <w:tc>
          <w:tcPr>
            <w:tcW w:w="22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836C0E">
            <w:pPr>
              <w:pStyle w:val="Text"/>
            </w:pPr>
            <w:r w:rsidRPr="00D92720">
              <w:sym w:font="Wingdings" w:char="F0A8"/>
            </w:r>
            <w:r>
              <w:t xml:space="preserve"> Outdoor</w:t>
            </w:r>
            <w:r w:rsidR="00836C0E">
              <w:t xml:space="preserve"> Only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8A2F8B" w:rsidRPr="00D92720" w:rsidRDefault="008A2F8B" w:rsidP="00D45E26"/>
        </w:tc>
        <w:tc>
          <w:tcPr>
            <w:tcW w:w="21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Barn</w:t>
            </w:r>
          </w:p>
        </w:tc>
        <w:tc>
          <w:tcPr>
            <w:tcW w:w="6474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Other, _________________________________________________________</w:t>
            </w:r>
          </w:p>
        </w:tc>
      </w:tr>
      <w:tr w:rsidR="008A2F8B" w:rsidRPr="00D92720" w:rsidTr="002A3557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Pr="00D92720" w:rsidRDefault="008A2F8B" w:rsidP="009B4911">
            <w:pPr>
              <w:pStyle w:val="Heading5"/>
            </w:pPr>
            <w:r>
              <w:t xml:space="preserve">How often do you plan on taking your adopted </w:t>
            </w:r>
            <w:r w:rsidR="009B4911">
              <w:t xml:space="preserve">dog </w:t>
            </w:r>
            <w:r>
              <w:t>to the vet?</w:t>
            </w:r>
          </w:p>
        </w:tc>
        <w:tc>
          <w:tcPr>
            <w:tcW w:w="21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Yearly Exam/Vaccines</w:t>
            </w:r>
          </w:p>
        </w:tc>
        <w:tc>
          <w:tcPr>
            <w:tcW w:w="215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When sick/injured</w:t>
            </w:r>
          </w:p>
        </w:tc>
        <w:tc>
          <w:tcPr>
            <w:tcW w:w="202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Never</w:t>
            </w:r>
          </w:p>
        </w:tc>
        <w:tc>
          <w:tcPr>
            <w:tcW w:w="22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  <w:r w:rsidRPr="00D92720">
              <w:sym w:font="Wingdings" w:char="F0A8"/>
            </w:r>
            <w:r>
              <w:t xml:space="preserve"> Only if absolutely have to</w:t>
            </w:r>
          </w:p>
        </w:tc>
      </w:tr>
      <w:tr w:rsidR="008A2F8B" w:rsidRPr="00D92720" w:rsidTr="008A2F8B">
        <w:trPr>
          <w:trHeight w:val="288"/>
          <w:jc w:val="center"/>
        </w:trPr>
        <w:tc>
          <w:tcPr>
            <w:tcW w:w="21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shd w:val="clear" w:color="auto" w:fill="auto"/>
          </w:tcPr>
          <w:p w:rsidR="008A2F8B" w:rsidRDefault="008A2F8B" w:rsidP="009B4911">
            <w:pPr>
              <w:pStyle w:val="Heading5"/>
            </w:pPr>
            <w:r>
              <w:t xml:space="preserve">Where will your adopted </w:t>
            </w:r>
            <w:r w:rsidR="009B4911">
              <w:t>dog</w:t>
            </w:r>
            <w:r>
              <w:t xml:space="preserve"> go when you are </w:t>
            </w:r>
            <w:r w:rsidR="009B4911">
              <w:t>away from home for vacation or work</w:t>
            </w:r>
            <w:r>
              <w:t>?</w:t>
            </w:r>
          </w:p>
        </w:tc>
        <w:tc>
          <w:tcPr>
            <w:tcW w:w="8629" w:type="dxa"/>
            <w:gridSpan w:val="2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A2F8B" w:rsidRPr="00D92720" w:rsidRDefault="008A2F8B" w:rsidP="00D45E26">
            <w:pPr>
              <w:pStyle w:val="Text"/>
            </w:pPr>
          </w:p>
        </w:tc>
      </w:tr>
      <w:tr w:rsidR="00B624AC" w:rsidRPr="00D92720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D92720" w:rsidRDefault="00445EF3" w:rsidP="0068599D">
            <w:pPr>
              <w:pStyle w:val="Heading2"/>
            </w:pPr>
            <w:r>
              <w:t>Please list any pets that you currently have: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F00E50" w:rsidRDefault="00454239" w:rsidP="006C4C4D">
            <w:pPr>
              <w:pStyle w:val="Text"/>
              <w:rPr>
                <w:b/>
              </w:rPr>
            </w:pPr>
            <w:r w:rsidRPr="00F00E50">
              <w:rPr>
                <w:b/>
              </w:rPr>
              <w:t>Age</w:t>
            </w: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F00E50" w:rsidRDefault="00454239" w:rsidP="00E80DEF">
            <w:pPr>
              <w:pStyle w:val="Text"/>
              <w:rPr>
                <w:b/>
              </w:rPr>
            </w:pPr>
            <w:r w:rsidRPr="00F00E50">
              <w:rPr>
                <w:b/>
              </w:rPr>
              <w:t>Breed</w:t>
            </w: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F00E50" w:rsidRDefault="00454239" w:rsidP="006C4C4D">
            <w:pPr>
              <w:pStyle w:val="Text"/>
              <w:rPr>
                <w:b/>
              </w:rPr>
            </w:pPr>
            <w:r w:rsidRPr="00F00E50">
              <w:rPr>
                <w:b/>
              </w:rPr>
              <w:t>Name</w:t>
            </w: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F00E50" w:rsidRDefault="00454239" w:rsidP="005F4883">
            <w:pPr>
              <w:pStyle w:val="Text"/>
              <w:rPr>
                <w:b/>
              </w:rPr>
            </w:pPr>
            <w:r w:rsidRPr="00F00E50">
              <w:rPr>
                <w:b/>
              </w:rPr>
              <w:t>Spayed/Neutered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454239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38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D92720" w:rsidRDefault="00454239" w:rsidP="006C4C4D">
            <w:pPr>
              <w:pStyle w:val="Text"/>
            </w:pPr>
          </w:p>
        </w:tc>
        <w:tc>
          <w:tcPr>
            <w:tcW w:w="4360" w:type="dxa"/>
            <w:gridSpan w:val="1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4239" w:rsidRPr="00471E44" w:rsidRDefault="00454239" w:rsidP="006C4C4D">
            <w:pPr>
              <w:pStyle w:val="Text"/>
            </w:pPr>
          </w:p>
        </w:tc>
        <w:tc>
          <w:tcPr>
            <w:tcW w:w="1678" w:type="dxa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54239" w:rsidRPr="00471E44" w:rsidRDefault="00454239" w:rsidP="005F4883">
            <w:pPr>
              <w:pStyle w:val="Text"/>
            </w:pP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140B15" w:rsidRPr="00D92720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140B15" w:rsidRPr="00D92720" w:rsidRDefault="00C052BC" w:rsidP="0068599D">
            <w:pPr>
              <w:pStyle w:val="Heading2"/>
            </w:pPr>
            <w:r>
              <w:lastRenderedPageBreak/>
              <w:t xml:space="preserve">Please list any pets that </w:t>
            </w:r>
            <w:r w:rsidR="0013471E">
              <w:t xml:space="preserve">you have had in the last five years </w:t>
            </w:r>
            <w:r w:rsidR="00D478EB">
              <w:t>and why you don’t have them any longer:</w:t>
            </w: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F00E50" w:rsidRDefault="001D4B22" w:rsidP="00D45E26">
            <w:pPr>
              <w:pStyle w:val="Text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F00E50" w:rsidRDefault="001D4B22" w:rsidP="00D45E26">
            <w:pPr>
              <w:pStyle w:val="Text"/>
              <w:rPr>
                <w:b/>
              </w:rPr>
            </w:pPr>
            <w:r w:rsidRPr="00F00E50">
              <w:rPr>
                <w:b/>
              </w:rPr>
              <w:t>Breed</w:t>
            </w: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F00E50" w:rsidRDefault="001D4B22" w:rsidP="00D45E26">
            <w:pPr>
              <w:pStyle w:val="Text"/>
              <w:rPr>
                <w:b/>
              </w:rPr>
            </w:pPr>
            <w:r w:rsidRPr="00F00E50">
              <w:rPr>
                <w:b/>
              </w:rPr>
              <w:t>Name</w:t>
            </w: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F00E50" w:rsidRDefault="001D4B22" w:rsidP="001D4B22">
            <w:pPr>
              <w:pStyle w:val="Text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1D4B22" w:rsidRPr="00D92720" w:rsidTr="002A3557">
        <w:trPr>
          <w:trHeight w:val="288"/>
          <w:jc w:val="center"/>
        </w:trPr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254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733" w:type="dxa"/>
            <w:gridSpan w:val="9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  <w:tc>
          <w:tcPr>
            <w:tcW w:w="3635" w:type="dxa"/>
            <w:gridSpan w:val="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4B22" w:rsidRPr="00D92720" w:rsidRDefault="001D4B22" w:rsidP="006C4C4D">
            <w:pPr>
              <w:pStyle w:val="Text"/>
            </w:pPr>
          </w:p>
        </w:tc>
      </w:tr>
      <w:tr w:rsidR="00470F32" w:rsidRPr="00D92720" w:rsidTr="00D45E26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70F32" w:rsidRDefault="00470F32" w:rsidP="00D45E26">
            <w:pPr>
              <w:pStyle w:val="Heading2"/>
            </w:pPr>
            <w:r w:rsidRPr="00470F32">
              <w:t>Please provide the name, number and address of your current or past veterinarian that has cared for your animals:</w:t>
            </w:r>
          </w:p>
          <w:p w:rsidR="002A3557" w:rsidRPr="002A3557" w:rsidRDefault="002A3557" w:rsidP="002A3557">
            <w:pPr>
              <w:rPr>
                <w:b/>
              </w:rPr>
            </w:pPr>
            <w:r w:rsidRPr="002A3557">
              <w:rPr>
                <w:b/>
              </w:rPr>
              <w:t>May we contact you</w:t>
            </w:r>
            <w:r>
              <w:rPr>
                <w:b/>
              </w:rPr>
              <w:t>r</w:t>
            </w:r>
            <w:r w:rsidRPr="002A3557">
              <w:rPr>
                <w:b/>
              </w:rPr>
              <w:t xml:space="preserve"> vet?</w:t>
            </w:r>
            <w:r w:rsidRPr="00471E44">
              <w:sym w:font="Wingdings" w:char="F0A8"/>
            </w:r>
            <w:r w:rsidRPr="00471E44">
              <w:t xml:space="preserve"> No    </w:t>
            </w:r>
            <w:r w:rsidRPr="00471E44">
              <w:sym w:font="Wingdings" w:char="F0A8"/>
            </w:r>
            <w:r w:rsidRPr="00471E44">
              <w:t xml:space="preserve"> Yes</w:t>
            </w:r>
          </w:p>
        </w:tc>
      </w:tr>
      <w:tr w:rsidR="002A3557" w:rsidRPr="00F00E5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>
            <w:pPr>
              <w:rPr>
                <w:b/>
              </w:rPr>
            </w:pPr>
            <w:r>
              <w:rPr>
                <w:b/>
              </w:rPr>
              <w:t>Veterinarian 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2A3557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2A355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2A3557">
            <w:pPr>
              <w:rPr>
                <w:b/>
              </w:rPr>
            </w:pPr>
          </w:p>
        </w:tc>
      </w:tr>
      <w:tr w:rsidR="002A3557" w:rsidRPr="00D9272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>
            <w:r w:rsidRPr="002A3557">
              <w:rPr>
                <w:b/>
              </w:rPr>
              <w:t>Address:</w:t>
            </w:r>
          </w:p>
        </w:tc>
        <w:tc>
          <w:tcPr>
            <w:tcW w:w="8496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 w:rsidP="002A3557"/>
        </w:tc>
      </w:tr>
      <w:tr w:rsidR="002A3557" w:rsidRPr="00D9272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2A3557" w:rsidRDefault="002A3557">
            <w:pPr>
              <w:rPr>
                <w:b/>
              </w:rPr>
            </w:pPr>
            <w:r>
              <w:rPr>
                <w:b/>
              </w:rPr>
              <w:t>Name(s) on the account:</w:t>
            </w:r>
          </w:p>
        </w:tc>
        <w:tc>
          <w:tcPr>
            <w:tcW w:w="8496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 w:rsidP="002A3557"/>
        </w:tc>
      </w:tr>
      <w:tr w:rsidR="002A3557" w:rsidRPr="00D92720" w:rsidTr="002A3557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Default="002A3557">
            <w:pPr>
              <w:rPr>
                <w:b/>
              </w:rPr>
            </w:pPr>
          </w:p>
        </w:tc>
        <w:tc>
          <w:tcPr>
            <w:tcW w:w="8496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D92720" w:rsidRDefault="002A3557" w:rsidP="002A3557"/>
        </w:tc>
      </w:tr>
      <w:tr w:rsidR="002A3557" w:rsidRPr="00D92720" w:rsidTr="00D45E26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A3557" w:rsidRPr="002A3557" w:rsidRDefault="002A3557" w:rsidP="002A3557">
            <w:pPr>
              <w:pStyle w:val="Heading2"/>
            </w:pPr>
            <w:r w:rsidRPr="00470F32">
              <w:t>Please provide the name</w:t>
            </w:r>
            <w:r>
              <w:t xml:space="preserve"> and number of at least three references that we can call (friends, family, neighbors, pet sitters, etc.):</w:t>
            </w:r>
          </w:p>
        </w:tc>
      </w:tr>
      <w:tr w:rsidR="002A3557" w:rsidRPr="00F00E50" w:rsidTr="00D45E26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  <w:tr w:rsidR="002A3557" w:rsidRPr="00F00E50" w:rsidTr="00D45E26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  <w:tr w:rsidR="002A3557" w:rsidRPr="00F00E50" w:rsidTr="00D45E26">
        <w:trPr>
          <w:trHeight w:val="288"/>
          <w:jc w:val="center"/>
        </w:trPr>
        <w:tc>
          <w:tcPr>
            <w:tcW w:w="23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7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  <w:tr w:rsidR="00C052BC" w:rsidRPr="00D92720">
        <w:trPr>
          <w:trHeight w:val="216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0F32" w:rsidRPr="00D92720" w:rsidRDefault="00470F32" w:rsidP="002A3557">
            <w:pPr>
              <w:pStyle w:val="Heading2"/>
            </w:pPr>
          </w:p>
        </w:tc>
      </w:tr>
      <w:tr w:rsidR="00C052BC" w:rsidRPr="00D92720">
        <w:trPr>
          <w:trHeight w:val="288"/>
          <w:jc w:val="center"/>
        </w:trPr>
        <w:tc>
          <w:tcPr>
            <w:tcW w:w="10800" w:type="dxa"/>
            <w:gridSpan w:val="23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C052BC" w:rsidRPr="00D92720" w:rsidRDefault="00C052BC" w:rsidP="000E3839">
            <w:pPr>
              <w:pStyle w:val="CaptionText"/>
            </w:pPr>
          </w:p>
        </w:tc>
      </w:tr>
    </w:tbl>
    <w:p w:rsidR="00050532" w:rsidRPr="00D92720" w:rsidRDefault="00050532" w:rsidP="00D92720"/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I certifythat I am at least </w:t>
      </w:r>
      <w:r>
        <w:rPr>
          <w:rFonts w:ascii="Arial" w:eastAsia="Times New Roman" w:hAnsi="Arial" w:cs="Arial"/>
          <w:sz w:val="19"/>
          <w:szCs w:val="19"/>
          <w:lang w:eastAsia="en-US"/>
        </w:rPr>
        <w:t>18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years of age and the information I have provided on this application is true. I also recognize that any misrepresentation or omissions may result in the loss of privilege to adopt from 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2A3557"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understand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has the right to deny any application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for any reason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, and even if I am applying for a certain 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>dog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 understand that 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>dog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s are </w:t>
      </w:r>
      <w:proofErr w:type="gramStart"/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adopted</w:t>
      </w:r>
      <w:proofErr w:type="gramEnd"/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to the best home and not first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come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first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serve. My application may still be approved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but may b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>e better suited for another dog.</w:t>
      </w: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DA3039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understand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that 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is not able to guarantee the health or temperament of any 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>dog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s, as many 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>dog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s come in with unknown histories. These are traits that could change upon adoptions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,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and I take responsibility to care for and address these issues i</w:t>
      </w:r>
      <w:r>
        <w:rPr>
          <w:rFonts w:ascii="Arial" w:eastAsia="Times New Roman" w:hAnsi="Arial" w:cs="Arial"/>
          <w:sz w:val="19"/>
          <w:szCs w:val="19"/>
          <w:lang w:eastAsia="en-US"/>
        </w:rPr>
        <w:t>f they do arrive.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823B4D">
        <w:rPr>
          <w:rFonts w:ascii="Arial" w:eastAsia="Times New Roman" w:hAnsi="Arial" w:cs="Arial"/>
          <w:sz w:val="19"/>
          <w:szCs w:val="19"/>
          <w:lang w:eastAsia="en-US"/>
        </w:rPr>
        <w:t>______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I also understand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that anything could happen in life, and if I find that I am no longer able to care for 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 xml:space="preserve">my 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adopted </w:t>
      </w:r>
      <w:r w:rsidR="009B4911">
        <w:rPr>
          <w:rFonts w:ascii="Arial" w:eastAsia="Times New Roman" w:hAnsi="Arial" w:cs="Arial"/>
          <w:sz w:val="19"/>
          <w:szCs w:val="19"/>
          <w:lang w:eastAsia="en-US"/>
        </w:rPr>
        <w:t>dog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, I agree to contact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by phone and/or email to discuss return/or need for help of adopted animal. </w:t>
      </w:r>
      <w:r>
        <w:rPr>
          <w:rFonts w:ascii="Arial" w:eastAsia="Times New Roman" w:hAnsi="Arial" w:cs="Arial"/>
          <w:sz w:val="19"/>
          <w:szCs w:val="19"/>
          <w:lang w:eastAsia="en-US"/>
        </w:rPr>
        <w:t>A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-</w:t>
      </w:r>
      <w:r>
        <w:rPr>
          <w:rFonts w:ascii="Arial" w:eastAsia="Times New Roman" w:hAnsi="Arial" w:cs="Arial"/>
          <w:sz w:val="19"/>
          <w:szCs w:val="19"/>
          <w:lang w:eastAsia="en-US"/>
        </w:rPr>
        <w:t>cubed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 xml:space="preserve"> will be here to address any concerns and</w:t>
      </w:r>
      <w:r w:rsidR="00554EEE">
        <w:rPr>
          <w:rFonts w:ascii="Arial" w:eastAsia="Times New Roman" w:hAnsi="Arial" w:cs="Arial"/>
          <w:sz w:val="19"/>
          <w:szCs w:val="19"/>
          <w:lang w:eastAsia="en-US"/>
        </w:rPr>
        <w:t>/</w:t>
      </w:r>
      <w:r w:rsidR="00823B4D" w:rsidRPr="00823B4D">
        <w:rPr>
          <w:rFonts w:ascii="Arial" w:eastAsia="Times New Roman" w:hAnsi="Arial" w:cs="Arial"/>
          <w:sz w:val="19"/>
          <w:szCs w:val="19"/>
          <w:lang w:eastAsia="en-US"/>
        </w:rPr>
        <w:t>or issues you may be having with your newly adopted family member.</w:t>
      </w:r>
    </w:p>
    <w:p w:rsidR="00DA3039" w:rsidRPr="00823B4D" w:rsidRDefault="00DA3039" w:rsidP="00823B4D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AC4EAC" w:rsidRDefault="00AC4EAC" w:rsidP="00D92720"/>
    <w:tbl>
      <w:tblPr>
        <w:tblW w:w="10800" w:type="dxa"/>
        <w:jc w:val="center"/>
        <w:tblBorders>
          <w:bottom w:val="single" w:sz="4" w:space="0" w:color="808080" w:themeColor="background1" w:themeShade="80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04"/>
        <w:gridCol w:w="4874"/>
        <w:gridCol w:w="796"/>
        <w:gridCol w:w="2826"/>
      </w:tblGrid>
      <w:tr w:rsidR="002A3557" w:rsidRPr="00F00E50" w:rsidTr="00F52661">
        <w:trPr>
          <w:trHeight w:val="288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Applicant’s Signature: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A3557" w:rsidRPr="00F00E50" w:rsidRDefault="002A3557" w:rsidP="00D45E26">
            <w:pPr>
              <w:rPr>
                <w:b/>
              </w:rPr>
            </w:pPr>
          </w:p>
        </w:tc>
      </w:tr>
    </w:tbl>
    <w:p w:rsidR="009C20AB" w:rsidRDefault="009C20AB" w:rsidP="00D92720"/>
    <w:p w:rsidR="009C20AB" w:rsidRDefault="009C20AB" w:rsidP="00D92720"/>
    <w:p w:rsidR="009C20AB" w:rsidRDefault="009C20AB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024"/>
        <w:gridCol w:w="4050"/>
        <w:gridCol w:w="1710"/>
        <w:gridCol w:w="2016"/>
      </w:tblGrid>
      <w:tr w:rsidR="009C20AB" w:rsidRPr="00D92720" w:rsidTr="00883737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9C20AB" w:rsidRPr="002A3557" w:rsidRDefault="009C20AB" w:rsidP="00883737">
            <w:pPr>
              <w:rPr>
                <w:b/>
              </w:rPr>
            </w:pPr>
            <w:r w:rsidRPr="003D2892">
              <w:rPr>
                <w:b/>
                <w:sz w:val="18"/>
              </w:rPr>
              <w:t>Animal Awareness &amp; Assistance Only</w:t>
            </w:r>
          </w:p>
        </w:tc>
      </w:tr>
      <w:tr w:rsidR="009C20AB" w:rsidRPr="00F00E5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Default="009C20AB" w:rsidP="00883737">
            <w:pPr>
              <w:rPr>
                <w:b/>
              </w:rPr>
            </w:pPr>
            <w:r>
              <w:rPr>
                <w:b/>
              </w:rPr>
              <w:t>Approved to adopt</w:t>
            </w:r>
            <w:r w:rsidR="003D2892">
              <w:rPr>
                <w:b/>
              </w:rPr>
              <w:t>:</w:t>
            </w:r>
          </w:p>
        </w:tc>
        <w:tc>
          <w:tcPr>
            <w:tcW w:w="4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  </w:t>
            </w:r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  <w:r>
              <w:rPr>
                <w:b/>
              </w:rPr>
              <w:t>Date Approved</w:t>
            </w:r>
            <w:r w:rsidR="003D2892">
              <w:rPr>
                <w:b/>
              </w:rPr>
              <w:t>: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20AB" w:rsidRPr="00F00E50" w:rsidRDefault="009C20AB" w:rsidP="009C20AB">
            <w:pPr>
              <w:rPr>
                <w:b/>
              </w:rPr>
            </w:pPr>
          </w:p>
        </w:tc>
      </w:tr>
      <w:tr w:rsidR="003D2892" w:rsidRPr="00F00E50" w:rsidTr="00EE6673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</w:rPr>
            </w:pPr>
            <w:r>
              <w:rPr>
                <w:b/>
              </w:rPr>
              <w:t>A</w:t>
            </w:r>
            <w:r w:rsidR="009B4911">
              <w:rPr>
                <w:b/>
              </w:rPr>
              <w:t>-</w:t>
            </w:r>
            <w:r>
              <w:rPr>
                <w:b/>
              </w:rPr>
              <w:t>cubed representative:</w:t>
            </w:r>
          </w:p>
        </w:tc>
        <w:tc>
          <w:tcPr>
            <w:tcW w:w="77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F00E50" w:rsidRDefault="003D2892" w:rsidP="009C20AB">
            <w:pPr>
              <w:rPr>
                <w:b/>
              </w:rPr>
            </w:pPr>
          </w:p>
        </w:tc>
      </w:tr>
      <w:tr w:rsidR="009C20AB" w:rsidRPr="00F00E5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F00E50" w:rsidRDefault="009C20AB" w:rsidP="009B4911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9B4911">
              <w:rPr>
                <w:b/>
              </w:rPr>
              <w:t>dog</w:t>
            </w:r>
            <w:r>
              <w:rPr>
                <w:b/>
              </w:rPr>
              <w:t>(s) being adopted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F00E50" w:rsidRDefault="009C20AB" w:rsidP="00883737">
            <w:pPr>
              <w:rPr>
                <w:b/>
              </w:rPr>
            </w:pPr>
          </w:p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9C20AB" w:rsidRDefault="009C20AB" w:rsidP="003D2892">
            <w:pPr>
              <w:rPr>
                <w:b/>
              </w:rPr>
            </w:pPr>
            <w:r>
              <w:rPr>
                <w:b/>
              </w:rPr>
              <w:t xml:space="preserve">Vaccination </w:t>
            </w:r>
            <w:r w:rsidR="003D2892">
              <w:rPr>
                <w:b/>
              </w:rPr>
              <w:t>r</w:t>
            </w:r>
            <w:r>
              <w:rPr>
                <w:b/>
              </w:rPr>
              <w:t xml:space="preserve">ecord(s) </w:t>
            </w:r>
            <w:r w:rsidR="003D2892">
              <w:rPr>
                <w:b/>
              </w:rPr>
              <w:t>p</w:t>
            </w:r>
            <w:r>
              <w:rPr>
                <w:b/>
              </w:rPr>
              <w:t>rovided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3D2892" w:rsidP="00883737"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  </w:t>
            </w:r>
          </w:p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2A3557" w:rsidRDefault="009C20AB" w:rsidP="00883737">
            <w:pPr>
              <w:rPr>
                <w:b/>
              </w:rPr>
            </w:pPr>
            <w:r>
              <w:rPr>
                <w:b/>
              </w:rPr>
              <w:t>Adoption fee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9C20AB" w:rsidP="00883737"/>
        </w:tc>
      </w:tr>
      <w:tr w:rsidR="009C20AB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Default="009C20AB" w:rsidP="00883737">
            <w:pPr>
              <w:rPr>
                <w:b/>
              </w:rPr>
            </w:pPr>
            <w:r>
              <w:rPr>
                <w:b/>
              </w:rPr>
              <w:t>Payment method</w:t>
            </w:r>
            <w:r w:rsidR="003D2892">
              <w:rPr>
                <w:b/>
              </w:rPr>
              <w:t>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C20AB" w:rsidRPr="00D92720" w:rsidRDefault="009C20AB" w:rsidP="009B4911">
            <w:r w:rsidRPr="00D92720">
              <w:sym w:font="Wingdings" w:char="F0A8"/>
            </w:r>
            <w:r w:rsidRPr="00D92720">
              <w:t xml:space="preserve"> </w:t>
            </w:r>
            <w:r>
              <w:t>Cash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Check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Credit Card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 w:rsidR="009B4911">
              <w:t>Paypal</w:t>
            </w:r>
            <w:proofErr w:type="spellEnd"/>
            <w:r w:rsidRPr="00D92720">
              <w:t xml:space="preserve">    </w:t>
            </w:r>
          </w:p>
        </w:tc>
      </w:tr>
      <w:tr w:rsidR="003D2892" w:rsidRPr="00D92720" w:rsidTr="003D2892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Default="003D2892" w:rsidP="00883737">
            <w:pPr>
              <w:rPr>
                <w:b/>
              </w:rPr>
            </w:pPr>
            <w:r>
              <w:rPr>
                <w:b/>
              </w:rPr>
              <w:t>A</w:t>
            </w:r>
            <w:r w:rsidR="009B4911">
              <w:rPr>
                <w:b/>
              </w:rPr>
              <w:t>-</w:t>
            </w:r>
            <w:r>
              <w:rPr>
                <w:b/>
              </w:rPr>
              <w:t>cubed Signature:</w:t>
            </w:r>
          </w:p>
        </w:tc>
        <w:tc>
          <w:tcPr>
            <w:tcW w:w="4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D92720" w:rsidRDefault="003D2892" w:rsidP="009C20AB"/>
        </w:tc>
        <w:tc>
          <w:tcPr>
            <w:tcW w:w="1710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2892" w:rsidRPr="003D2892" w:rsidRDefault="003D2892" w:rsidP="009C20AB">
            <w:pPr>
              <w:rPr>
                <w:b/>
              </w:rPr>
            </w:pPr>
            <w:r w:rsidRPr="003D2892">
              <w:rPr>
                <w:b/>
              </w:rPr>
              <w:t>Date of adoption:</w:t>
            </w:r>
          </w:p>
        </w:tc>
        <w:tc>
          <w:tcPr>
            <w:tcW w:w="2016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Pr="00D92720" w:rsidRDefault="003D2892" w:rsidP="009C20AB"/>
        </w:tc>
      </w:tr>
      <w:tr w:rsidR="003D2892" w:rsidRPr="00D92720" w:rsidTr="00D81755">
        <w:trPr>
          <w:trHeight w:val="288"/>
          <w:jc w:val="center"/>
        </w:trPr>
        <w:tc>
          <w:tcPr>
            <w:tcW w:w="3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Default="009B4911" w:rsidP="00883737">
            <w:pPr>
              <w:rPr>
                <w:b/>
              </w:rPr>
            </w:pPr>
            <w:r>
              <w:rPr>
                <w:b/>
              </w:rPr>
              <w:t>A-cubed Officer</w:t>
            </w:r>
            <w:r w:rsidR="003D2892">
              <w:rPr>
                <w:b/>
              </w:rPr>
              <w:t xml:space="preserve"> Signature:</w:t>
            </w:r>
          </w:p>
        </w:tc>
        <w:tc>
          <w:tcPr>
            <w:tcW w:w="77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D2892" w:rsidRPr="00D92720" w:rsidRDefault="003D2892" w:rsidP="009C20AB"/>
        </w:tc>
      </w:tr>
    </w:tbl>
    <w:p w:rsidR="009C20AB" w:rsidRPr="00D92720" w:rsidRDefault="009C20AB" w:rsidP="00D92720"/>
    <w:sectPr w:rsidR="009C20AB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92"/>
    <w:rsid w:val="0003410B"/>
    <w:rsid w:val="00050532"/>
    <w:rsid w:val="00050D47"/>
    <w:rsid w:val="00076BDB"/>
    <w:rsid w:val="000A5A63"/>
    <w:rsid w:val="000B32A6"/>
    <w:rsid w:val="000C18C3"/>
    <w:rsid w:val="000D549B"/>
    <w:rsid w:val="000D5CD3"/>
    <w:rsid w:val="000E3839"/>
    <w:rsid w:val="000E7C29"/>
    <w:rsid w:val="000F5168"/>
    <w:rsid w:val="0010651B"/>
    <w:rsid w:val="00112033"/>
    <w:rsid w:val="0013471E"/>
    <w:rsid w:val="00140054"/>
    <w:rsid w:val="00140B15"/>
    <w:rsid w:val="001619BA"/>
    <w:rsid w:val="00162A4E"/>
    <w:rsid w:val="0019056C"/>
    <w:rsid w:val="00195C50"/>
    <w:rsid w:val="001A1CB3"/>
    <w:rsid w:val="001A732E"/>
    <w:rsid w:val="001D4B22"/>
    <w:rsid w:val="001F1E87"/>
    <w:rsid w:val="001F39E0"/>
    <w:rsid w:val="001F5BB5"/>
    <w:rsid w:val="00217130"/>
    <w:rsid w:val="002236E6"/>
    <w:rsid w:val="00264D71"/>
    <w:rsid w:val="002A069F"/>
    <w:rsid w:val="002A3557"/>
    <w:rsid w:val="002C03F5"/>
    <w:rsid w:val="002D1E97"/>
    <w:rsid w:val="002F3EB1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0EA1"/>
    <w:rsid w:val="003D2892"/>
    <w:rsid w:val="003D5385"/>
    <w:rsid w:val="003E71DE"/>
    <w:rsid w:val="00400B55"/>
    <w:rsid w:val="00401A9B"/>
    <w:rsid w:val="00445EF3"/>
    <w:rsid w:val="00454239"/>
    <w:rsid w:val="00457A50"/>
    <w:rsid w:val="00470F32"/>
    <w:rsid w:val="00471E44"/>
    <w:rsid w:val="004734AB"/>
    <w:rsid w:val="004800A7"/>
    <w:rsid w:val="00493B08"/>
    <w:rsid w:val="004C77C5"/>
    <w:rsid w:val="004E7A7D"/>
    <w:rsid w:val="004F72C3"/>
    <w:rsid w:val="004F7757"/>
    <w:rsid w:val="00512DBF"/>
    <w:rsid w:val="00515DBE"/>
    <w:rsid w:val="005221F3"/>
    <w:rsid w:val="00526F38"/>
    <w:rsid w:val="005328DC"/>
    <w:rsid w:val="00554EEE"/>
    <w:rsid w:val="005B089D"/>
    <w:rsid w:val="005B2846"/>
    <w:rsid w:val="005D7C4D"/>
    <w:rsid w:val="006211C2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392"/>
    <w:rsid w:val="00786D03"/>
    <w:rsid w:val="007A7265"/>
    <w:rsid w:val="007C3D59"/>
    <w:rsid w:val="007C5CF1"/>
    <w:rsid w:val="007D2C18"/>
    <w:rsid w:val="007E6762"/>
    <w:rsid w:val="00804600"/>
    <w:rsid w:val="00812BE5"/>
    <w:rsid w:val="00823B4D"/>
    <w:rsid w:val="00836C0E"/>
    <w:rsid w:val="00837B23"/>
    <w:rsid w:val="00851D9F"/>
    <w:rsid w:val="0087536E"/>
    <w:rsid w:val="008869CC"/>
    <w:rsid w:val="008A2F8B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7C7"/>
    <w:rsid w:val="009B4911"/>
    <w:rsid w:val="009C20AB"/>
    <w:rsid w:val="009D2A49"/>
    <w:rsid w:val="009E0DAE"/>
    <w:rsid w:val="009E59FF"/>
    <w:rsid w:val="009F1591"/>
    <w:rsid w:val="009F3A02"/>
    <w:rsid w:val="00A0592A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052BC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42CD2"/>
    <w:rsid w:val="00D478EB"/>
    <w:rsid w:val="00D75ADE"/>
    <w:rsid w:val="00D92720"/>
    <w:rsid w:val="00DA3039"/>
    <w:rsid w:val="00DA5C73"/>
    <w:rsid w:val="00DD0590"/>
    <w:rsid w:val="00E106B7"/>
    <w:rsid w:val="00E34533"/>
    <w:rsid w:val="00E72C3D"/>
    <w:rsid w:val="00E80DEF"/>
    <w:rsid w:val="00EB3AA9"/>
    <w:rsid w:val="00EB3DE5"/>
    <w:rsid w:val="00EC32FE"/>
    <w:rsid w:val="00EE4234"/>
    <w:rsid w:val="00EF7EF9"/>
    <w:rsid w:val="00F00E50"/>
    <w:rsid w:val="00F23F8D"/>
    <w:rsid w:val="00F3261C"/>
    <w:rsid w:val="00F44D0D"/>
    <w:rsid w:val="00F52661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rsid w:val="00786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rsid w:val="0078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imalA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i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Peyton</dc:creator>
  <cp:lastModifiedBy>Rhonda</cp:lastModifiedBy>
  <cp:revision>3</cp:revision>
  <cp:lastPrinted>2014-06-14T14:06:00Z</cp:lastPrinted>
  <dcterms:created xsi:type="dcterms:W3CDTF">2014-12-27T15:11:00Z</dcterms:created>
  <dcterms:modified xsi:type="dcterms:W3CDTF">2014-12-27T15:12:00Z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